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79" w:rsidRDefault="00276079" w:rsidP="00C94BB0">
      <w:pPr>
        <w:tabs>
          <w:tab w:val="left" w:pos="34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Додаток</w:t>
      </w:r>
    </w:p>
    <w:p w:rsidR="00276079" w:rsidRDefault="00276079" w:rsidP="00C94BB0">
      <w:pPr>
        <w:tabs>
          <w:tab w:val="left" w:pos="34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до рішення четвертої сесії</w:t>
      </w:r>
    </w:p>
    <w:p w:rsidR="00276079" w:rsidRDefault="00276079" w:rsidP="006E7963">
      <w:pPr>
        <w:tabs>
          <w:tab w:val="left" w:pos="3480"/>
          <w:tab w:val="left" w:pos="63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селищної ради восьмого</w:t>
      </w:r>
    </w:p>
    <w:p w:rsidR="00276079" w:rsidRDefault="00276079" w:rsidP="006E7963">
      <w:pPr>
        <w:tabs>
          <w:tab w:val="left" w:pos="3480"/>
          <w:tab w:val="left" w:pos="63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скликання</w:t>
      </w:r>
    </w:p>
    <w:p w:rsidR="00276079" w:rsidRDefault="00276079" w:rsidP="006E7963">
      <w:pPr>
        <w:tabs>
          <w:tab w:val="left" w:pos="3480"/>
          <w:tab w:val="left" w:pos="63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від 27.01.2021 р.</w:t>
      </w:r>
    </w:p>
    <w:p w:rsidR="00276079" w:rsidRDefault="00276079" w:rsidP="00C94BB0">
      <w:pPr>
        <w:tabs>
          <w:tab w:val="left" w:pos="3480"/>
        </w:tabs>
        <w:jc w:val="center"/>
        <w:rPr>
          <w:sz w:val="28"/>
          <w:szCs w:val="28"/>
          <w:lang w:val="uk-UA"/>
        </w:rPr>
      </w:pPr>
    </w:p>
    <w:p w:rsidR="00276079" w:rsidRDefault="00276079" w:rsidP="00C94BB0">
      <w:pPr>
        <w:tabs>
          <w:tab w:val="left" w:pos="3480"/>
        </w:tabs>
        <w:jc w:val="center"/>
        <w:rPr>
          <w:sz w:val="28"/>
          <w:szCs w:val="28"/>
          <w:lang w:val="uk-UA"/>
        </w:rPr>
      </w:pPr>
    </w:p>
    <w:p w:rsidR="00276079" w:rsidRDefault="00276079" w:rsidP="00C94BB0">
      <w:pPr>
        <w:tabs>
          <w:tab w:val="left" w:pos="3480"/>
        </w:tabs>
        <w:jc w:val="center"/>
        <w:rPr>
          <w:sz w:val="28"/>
          <w:szCs w:val="28"/>
          <w:lang w:val="uk-UA"/>
        </w:rPr>
      </w:pPr>
    </w:p>
    <w:p w:rsidR="00276079" w:rsidRDefault="00276079" w:rsidP="00C94BB0">
      <w:pPr>
        <w:tabs>
          <w:tab w:val="left" w:pos="34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76079" w:rsidRPr="00C94BB0" w:rsidRDefault="00276079" w:rsidP="00C94BB0">
      <w:pPr>
        <w:tabs>
          <w:tab w:val="left" w:pos="3480"/>
        </w:tabs>
        <w:jc w:val="center"/>
        <w:rPr>
          <w:sz w:val="28"/>
          <w:szCs w:val="28"/>
          <w:lang w:val="uk-UA"/>
        </w:rPr>
      </w:pPr>
    </w:p>
    <w:p w:rsidR="00276079" w:rsidRPr="0034348F" w:rsidRDefault="00276079" w:rsidP="00C94BB0">
      <w:pPr>
        <w:jc w:val="center"/>
        <w:rPr>
          <w:b/>
          <w:sz w:val="28"/>
          <w:szCs w:val="28"/>
          <w:lang w:val="uk-UA"/>
        </w:rPr>
      </w:pPr>
      <w:r w:rsidRPr="0034348F">
        <w:rPr>
          <w:b/>
          <w:sz w:val="28"/>
          <w:szCs w:val="28"/>
          <w:lang w:val="uk-UA"/>
        </w:rPr>
        <w:t>1. Паспорт Програми</w:t>
      </w:r>
    </w:p>
    <w:p w:rsidR="00276079" w:rsidRPr="0034348F" w:rsidRDefault="00276079" w:rsidP="00C94BB0">
      <w:pPr>
        <w:ind w:left="720"/>
        <w:rPr>
          <w:sz w:val="28"/>
          <w:szCs w:val="28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/>
      </w:tblPr>
      <w:tblGrid>
        <w:gridCol w:w="736"/>
        <w:gridCol w:w="4033"/>
        <w:gridCol w:w="4934"/>
      </w:tblGrid>
      <w:tr w:rsidR="00276079" w:rsidRPr="0034348F" w:rsidTr="00EA66B0">
        <w:trPr>
          <w:trHeight w:val="622"/>
        </w:trPr>
        <w:tc>
          <w:tcPr>
            <w:tcW w:w="736" w:type="dxa"/>
            <w:tcMar>
              <w:left w:w="43" w:type="dxa"/>
            </w:tcMar>
          </w:tcPr>
          <w:p w:rsidR="00276079" w:rsidRPr="0034348F" w:rsidRDefault="00276079" w:rsidP="00EA66B0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276079" w:rsidRPr="0034348F" w:rsidRDefault="0027607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Ініціатор розроблення</w:t>
            </w:r>
          </w:p>
          <w:p w:rsidR="00276079" w:rsidRPr="0034348F" w:rsidRDefault="00276079" w:rsidP="00EA66B0">
            <w:pPr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276079" w:rsidRPr="0034348F" w:rsidRDefault="00276079" w:rsidP="006E796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некомерційне підприємство</w:t>
            </w:r>
            <w:r w:rsidRPr="0034348F">
              <w:rPr>
                <w:sz w:val="28"/>
                <w:szCs w:val="28"/>
                <w:lang w:val="uk-UA"/>
              </w:rPr>
              <w:t xml:space="preserve"> «Срібнянський </w:t>
            </w:r>
            <w:r>
              <w:rPr>
                <w:sz w:val="28"/>
                <w:szCs w:val="28"/>
                <w:lang w:val="uk-UA"/>
              </w:rPr>
              <w:t>Центр первинної медико – санітарної допомоги</w:t>
            </w:r>
            <w:r w:rsidRPr="0034348F">
              <w:rPr>
                <w:sz w:val="28"/>
                <w:szCs w:val="28"/>
                <w:lang w:val="uk-UA"/>
              </w:rPr>
              <w:t>»</w:t>
            </w:r>
          </w:p>
        </w:tc>
      </w:tr>
      <w:tr w:rsidR="00276079" w:rsidRPr="006E7963" w:rsidTr="00EA66B0">
        <w:trPr>
          <w:trHeight w:val="1366"/>
        </w:trPr>
        <w:tc>
          <w:tcPr>
            <w:tcW w:w="736" w:type="dxa"/>
            <w:tcMar>
              <w:left w:w="43" w:type="dxa"/>
            </w:tcMar>
          </w:tcPr>
          <w:p w:rsidR="00276079" w:rsidRPr="0034348F" w:rsidRDefault="00276079" w:rsidP="00EA66B0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276079" w:rsidRPr="0034348F" w:rsidRDefault="0027607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Підстава для розроблення</w:t>
            </w:r>
          </w:p>
          <w:p w:rsidR="00276079" w:rsidRPr="0034348F" w:rsidRDefault="00276079" w:rsidP="00EA66B0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276079" w:rsidRPr="0034348F" w:rsidRDefault="00276079" w:rsidP="006E7963">
            <w:pPr>
              <w:jc w:val="both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ст.</w:t>
            </w:r>
            <w:r>
              <w:rPr>
                <w:sz w:val="28"/>
                <w:szCs w:val="28"/>
                <w:lang w:val="uk-UA"/>
              </w:rPr>
              <w:t xml:space="preserve">ст. </w:t>
            </w:r>
            <w:r w:rsidRPr="0034348F">
              <w:rPr>
                <w:sz w:val="28"/>
                <w:szCs w:val="28"/>
                <w:lang w:val="uk-UA"/>
              </w:rPr>
              <w:t>71,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4348F">
              <w:rPr>
                <w:sz w:val="28"/>
                <w:szCs w:val="28"/>
                <w:lang w:val="uk-UA"/>
              </w:rPr>
              <w:t>91 Бюджетного кодексу України, керуючись п.22 ч.1 ст.26, ч.1 ст.59  Закону України «Про місцеве самоврядування в Україні»</w:t>
            </w:r>
          </w:p>
        </w:tc>
      </w:tr>
      <w:tr w:rsidR="00276079" w:rsidRPr="006E7963" w:rsidTr="00EA66B0">
        <w:tc>
          <w:tcPr>
            <w:tcW w:w="736" w:type="dxa"/>
            <w:tcMar>
              <w:left w:w="43" w:type="dxa"/>
            </w:tcMar>
          </w:tcPr>
          <w:p w:rsidR="00276079" w:rsidRPr="0034348F" w:rsidRDefault="00276079" w:rsidP="00EA66B0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276079" w:rsidRPr="0034348F" w:rsidRDefault="0027607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276079" w:rsidRPr="0034348F" w:rsidRDefault="00276079" w:rsidP="006E796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КНП «Срібнянський ЦПМСД»</w:t>
            </w:r>
          </w:p>
        </w:tc>
      </w:tr>
      <w:tr w:rsidR="00276079" w:rsidRPr="006E7963" w:rsidTr="00EA66B0">
        <w:tc>
          <w:tcPr>
            <w:tcW w:w="736" w:type="dxa"/>
            <w:tcMar>
              <w:left w:w="43" w:type="dxa"/>
            </w:tcMar>
          </w:tcPr>
          <w:p w:rsidR="00276079" w:rsidRPr="0034348F" w:rsidRDefault="00276079" w:rsidP="00EA66B0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276079" w:rsidRPr="0034348F" w:rsidRDefault="0027607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276079" w:rsidRPr="0034348F" w:rsidRDefault="0027607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Срібнянська селищна рада</w:t>
            </w:r>
          </w:p>
          <w:p w:rsidR="00276079" w:rsidRPr="0034348F" w:rsidRDefault="00276079" w:rsidP="00EA66B0">
            <w:pPr>
              <w:rPr>
                <w:lang w:val="uk-UA"/>
              </w:rPr>
            </w:pPr>
          </w:p>
        </w:tc>
      </w:tr>
      <w:tr w:rsidR="00276079" w:rsidRPr="0034348F" w:rsidTr="00EA66B0">
        <w:tc>
          <w:tcPr>
            <w:tcW w:w="736" w:type="dxa"/>
            <w:tcMar>
              <w:left w:w="43" w:type="dxa"/>
            </w:tcMar>
          </w:tcPr>
          <w:p w:rsidR="00276079" w:rsidRPr="0034348F" w:rsidRDefault="00276079" w:rsidP="00EA66B0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276079" w:rsidRPr="0034348F" w:rsidRDefault="0027607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Виконавці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276079" w:rsidRPr="0034348F" w:rsidRDefault="0027607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Срібнянська селищна рада</w:t>
            </w:r>
          </w:p>
          <w:p w:rsidR="00276079" w:rsidRPr="0034348F" w:rsidRDefault="00276079" w:rsidP="00EA66B0">
            <w:pPr>
              <w:snapToGri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Комунальне некомерційне підприємство</w:t>
            </w:r>
            <w:r w:rsidRPr="0034348F">
              <w:rPr>
                <w:sz w:val="28"/>
                <w:szCs w:val="28"/>
                <w:lang w:val="uk-UA"/>
              </w:rPr>
              <w:t xml:space="preserve"> «Срібнянський </w:t>
            </w:r>
            <w:r>
              <w:rPr>
                <w:sz w:val="28"/>
                <w:szCs w:val="28"/>
                <w:lang w:val="uk-UA"/>
              </w:rPr>
              <w:t>Центр первинної медико – санітарної допомоги</w:t>
            </w:r>
            <w:r w:rsidRPr="0034348F">
              <w:rPr>
                <w:sz w:val="28"/>
                <w:szCs w:val="28"/>
                <w:lang w:val="uk-UA"/>
              </w:rPr>
              <w:t>»</w:t>
            </w:r>
          </w:p>
        </w:tc>
      </w:tr>
      <w:tr w:rsidR="00276079" w:rsidRPr="0034348F" w:rsidTr="00EA66B0">
        <w:trPr>
          <w:trHeight w:val="349"/>
        </w:trPr>
        <w:tc>
          <w:tcPr>
            <w:tcW w:w="736" w:type="dxa"/>
            <w:tcMar>
              <w:left w:w="43" w:type="dxa"/>
            </w:tcMar>
          </w:tcPr>
          <w:p w:rsidR="00276079" w:rsidRPr="0034348F" w:rsidRDefault="00276079" w:rsidP="00EA66B0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276079" w:rsidRPr="0034348F" w:rsidRDefault="0027607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276079" w:rsidRPr="0034348F" w:rsidRDefault="00276079" w:rsidP="00EA66B0">
            <w:pPr>
              <w:snapToGrid w:val="0"/>
              <w:rPr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2021 рік</w:t>
            </w:r>
          </w:p>
        </w:tc>
      </w:tr>
      <w:tr w:rsidR="00276079" w:rsidRPr="0034348F" w:rsidTr="00EA66B0">
        <w:tc>
          <w:tcPr>
            <w:tcW w:w="736" w:type="dxa"/>
            <w:tcMar>
              <w:left w:w="43" w:type="dxa"/>
            </w:tcMar>
          </w:tcPr>
          <w:p w:rsidR="00276079" w:rsidRPr="0034348F" w:rsidRDefault="00276079" w:rsidP="00EA66B0">
            <w:pPr>
              <w:tabs>
                <w:tab w:val="left" w:pos="1311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</w:tcPr>
          <w:p w:rsidR="00276079" w:rsidRPr="0034348F" w:rsidRDefault="0027607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:rsidR="00276079" w:rsidRPr="0034348F" w:rsidRDefault="00276079" w:rsidP="00EA66B0">
            <w:pPr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Селищний бюджет</w:t>
            </w:r>
          </w:p>
        </w:tc>
      </w:tr>
      <w:tr w:rsidR="00276079" w:rsidRPr="0034348F" w:rsidTr="00EA66B0">
        <w:trPr>
          <w:trHeight w:val="942"/>
        </w:trPr>
        <w:tc>
          <w:tcPr>
            <w:tcW w:w="736" w:type="dxa"/>
            <w:tcBorders>
              <w:bottom w:val="single" w:sz="4" w:space="0" w:color="auto"/>
            </w:tcBorders>
            <w:tcMar>
              <w:left w:w="43" w:type="dxa"/>
            </w:tcMar>
          </w:tcPr>
          <w:p w:rsidR="00276079" w:rsidRPr="0034348F" w:rsidRDefault="00276079" w:rsidP="00EA66B0">
            <w:pPr>
              <w:numPr>
                <w:ilvl w:val="0"/>
                <w:numId w:val="1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34348F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4033" w:type="dxa"/>
            <w:tcBorders>
              <w:left w:val="single" w:sz="4" w:space="0" w:color="000001"/>
              <w:bottom w:val="single" w:sz="4" w:space="0" w:color="auto"/>
            </w:tcBorders>
            <w:tcMar>
              <w:left w:w="43" w:type="dxa"/>
            </w:tcMar>
          </w:tcPr>
          <w:p w:rsidR="00276079" w:rsidRPr="0034348F" w:rsidRDefault="0027607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 xml:space="preserve">Загальний орієнтований обсяг фінансових ресурсів, необхідних для </w:t>
            </w:r>
          </w:p>
          <w:p w:rsidR="00276079" w:rsidRPr="0034348F" w:rsidRDefault="00276079" w:rsidP="00EA66B0">
            <w:pPr>
              <w:snapToGrid w:val="0"/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реалізації Програми,  тис.грн.:</w:t>
            </w:r>
          </w:p>
        </w:tc>
        <w:tc>
          <w:tcPr>
            <w:tcW w:w="493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43" w:type="dxa"/>
            </w:tcMar>
          </w:tcPr>
          <w:p w:rsidR="00276079" w:rsidRPr="0034348F" w:rsidRDefault="00276079" w:rsidP="00EA66B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6079" w:rsidRPr="0034348F" w:rsidRDefault="00276079" w:rsidP="006E7963">
            <w:pPr>
              <w:rPr>
                <w:sz w:val="28"/>
                <w:szCs w:val="28"/>
                <w:lang w:val="uk-UA"/>
              </w:rPr>
            </w:pPr>
            <w:r w:rsidRPr="0034348F">
              <w:rPr>
                <w:sz w:val="28"/>
                <w:szCs w:val="28"/>
                <w:lang w:val="uk-UA"/>
              </w:rPr>
              <w:t>1500,0</w:t>
            </w:r>
          </w:p>
        </w:tc>
      </w:tr>
    </w:tbl>
    <w:p w:rsidR="00276079" w:rsidRDefault="00276079" w:rsidP="00C94BB0">
      <w:pPr>
        <w:jc w:val="center"/>
        <w:rPr>
          <w:lang w:val="uk-UA"/>
        </w:rPr>
      </w:pPr>
    </w:p>
    <w:p w:rsidR="00276079" w:rsidRDefault="00276079" w:rsidP="00C94BB0">
      <w:pPr>
        <w:jc w:val="center"/>
        <w:rPr>
          <w:lang w:val="uk-UA"/>
        </w:rPr>
      </w:pPr>
    </w:p>
    <w:p w:rsidR="00276079" w:rsidRDefault="00276079" w:rsidP="00C94BB0">
      <w:pPr>
        <w:jc w:val="center"/>
        <w:rPr>
          <w:b/>
          <w:sz w:val="28"/>
          <w:szCs w:val="28"/>
          <w:lang w:val="uk-UA"/>
        </w:rPr>
      </w:pPr>
    </w:p>
    <w:p w:rsidR="00276079" w:rsidRPr="006E7963" w:rsidRDefault="00276079" w:rsidP="006E7963">
      <w:pPr>
        <w:rPr>
          <w:b/>
          <w:sz w:val="28"/>
          <w:szCs w:val="28"/>
          <w:lang w:val="uk-UA"/>
        </w:rPr>
      </w:pPr>
      <w:r w:rsidRPr="006E7963"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  <w:r w:rsidRPr="006E7963">
        <w:rPr>
          <w:b/>
          <w:sz w:val="28"/>
          <w:szCs w:val="28"/>
          <w:lang w:val="uk-UA"/>
        </w:rPr>
        <w:t>О.ПАНЧЕНКО</w:t>
      </w:r>
    </w:p>
    <w:sectPr w:rsidR="00276079" w:rsidRPr="006E7963" w:rsidSect="00DD0A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BB0"/>
    <w:rsid w:val="00011A0C"/>
    <w:rsid w:val="000C1FA4"/>
    <w:rsid w:val="00276079"/>
    <w:rsid w:val="003241E5"/>
    <w:rsid w:val="0034348F"/>
    <w:rsid w:val="00404615"/>
    <w:rsid w:val="00654651"/>
    <w:rsid w:val="006E7963"/>
    <w:rsid w:val="007A7AC7"/>
    <w:rsid w:val="00BA385C"/>
    <w:rsid w:val="00C94BB0"/>
    <w:rsid w:val="00C97957"/>
    <w:rsid w:val="00D763D9"/>
    <w:rsid w:val="00DD0A03"/>
    <w:rsid w:val="00EA66B0"/>
    <w:rsid w:val="00F05005"/>
    <w:rsid w:val="00F151D5"/>
    <w:rsid w:val="00FD3229"/>
    <w:rsid w:val="00FE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195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ДОДАТОК</dc:title>
  <dc:subject/>
  <dc:creator>CPMSD-KADRU</dc:creator>
  <cp:keywords/>
  <dc:description/>
  <cp:lastModifiedBy>Admin</cp:lastModifiedBy>
  <cp:revision>2</cp:revision>
  <dcterms:created xsi:type="dcterms:W3CDTF">2021-01-20T10:06:00Z</dcterms:created>
  <dcterms:modified xsi:type="dcterms:W3CDTF">2021-01-20T10:06:00Z</dcterms:modified>
</cp:coreProperties>
</file>